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2C" w:rsidRPr="00D61A1F" w:rsidRDefault="00B3312C" w:rsidP="00D61A1F">
      <w:pPr>
        <w:jc w:val="center"/>
        <w:rPr>
          <w:b/>
          <w:sz w:val="24"/>
          <w:szCs w:val="24"/>
        </w:rPr>
      </w:pPr>
      <w:r w:rsidRPr="00D61A1F">
        <w:rPr>
          <w:b/>
          <w:sz w:val="24"/>
          <w:szCs w:val="24"/>
        </w:rPr>
        <w:t>PARTICIPACION DE FESNAD EN EL</w:t>
      </w:r>
    </w:p>
    <w:p w:rsidR="00B3312C" w:rsidRPr="00D61A1F" w:rsidRDefault="00B3312C" w:rsidP="00D61A1F">
      <w:pPr>
        <w:jc w:val="center"/>
        <w:rPr>
          <w:b/>
          <w:sz w:val="24"/>
          <w:szCs w:val="24"/>
        </w:rPr>
      </w:pPr>
      <w:r w:rsidRPr="00D61A1F">
        <w:rPr>
          <w:b/>
          <w:sz w:val="24"/>
          <w:szCs w:val="24"/>
        </w:rPr>
        <w:t>20th INTERNATIONAL CONGRESS OF NUTR</w:t>
      </w:r>
      <w:r>
        <w:rPr>
          <w:b/>
          <w:sz w:val="24"/>
          <w:szCs w:val="24"/>
        </w:rPr>
        <w:t>I</w:t>
      </w:r>
      <w:r w:rsidRPr="00D61A1F">
        <w:rPr>
          <w:b/>
          <w:sz w:val="24"/>
          <w:szCs w:val="24"/>
        </w:rPr>
        <w:t xml:space="preserve">TION DE </w:t>
      </w:r>
      <w:smartTag w:uri="urn:schemas-microsoft-com:office:smarttags" w:element="PersonName">
        <w:smartTagPr>
          <w:attr w:name="ProductID" w:val="LA IUNS"/>
        </w:smartTagPr>
        <w:r w:rsidRPr="00D61A1F">
          <w:rPr>
            <w:b/>
            <w:sz w:val="24"/>
            <w:szCs w:val="24"/>
          </w:rPr>
          <w:t>LA IUNS</w:t>
        </w:r>
      </w:smartTag>
    </w:p>
    <w:p w:rsidR="00B3312C" w:rsidRPr="00D61A1F" w:rsidRDefault="00B3312C" w:rsidP="009E1B10">
      <w:pPr>
        <w:jc w:val="both"/>
        <w:rPr>
          <w:sz w:val="24"/>
          <w:szCs w:val="24"/>
        </w:rPr>
      </w:pPr>
    </w:p>
    <w:p w:rsidR="00B3312C" w:rsidRPr="00D61A1F" w:rsidRDefault="00B3312C" w:rsidP="00D61A1F">
      <w:pPr>
        <w:ind w:firstLine="340"/>
        <w:jc w:val="both"/>
        <w:rPr>
          <w:sz w:val="24"/>
          <w:szCs w:val="24"/>
        </w:rPr>
      </w:pPr>
      <w:r w:rsidRPr="00D61A1F">
        <w:rPr>
          <w:sz w:val="24"/>
          <w:szCs w:val="24"/>
        </w:rPr>
        <w:t xml:space="preserve">Es un placer informar a todas las sociedades miembros </w:t>
      </w:r>
      <w:r>
        <w:rPr>
          <w:sz w:val="24"/>
          <w:szCs w:val="24"/>
        </w:rPr>
        <w:t xml:space="preserve">y </w:t>
      </w:r>
      <w:r w:rsidRPr="00D61A1F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especial </w:t>
      </w:r>
      <w:r w:rsidRPr="00D61A1F">
        <w:rPr>
          <w:sz w:val="24"/>
          <w:szCs w:val="24"/>
        </w:rPr>
        <w:t xml:space="preserve">a todos </w:t>
      </w:r>
      <w:r>
        <w:rPr>
          <w:sz w:val="24"/>
          <w:szCs w:val="24"/>
        </w:rPr>
        <w:t>s</w:t>
      </w:r>
      <w:r w:rsidRPr="00D61A1F">
        <w:rPr>
          <w:sz w:val="24"/>
          <w:szCs w:val="24"/>
        </w:rPr>
        <w:t xml:space="preserve">us socios </w:t>
      </w:r>
      <w:r>
        <w:rPr>
          <w:sz w:val="24"/>
          <w:szCs w:val="24"/>
        </w:rPr>
        <w:t xml:space="preserve">de </w:t>
      </w:r>
      <w:r w:rsidRPr="00D61A1F">
        <w:rPr>
          <w:sz w:val="24"/>
          <w:szCs w:val="24"/>
        </w:rPr>
        <w:t xml:space="preserve">la actividad que </w:t>
      </w:r>
      <w:smartTag w:uri="urn:schemas-microsoft-com:office:smarttags" w:element="PersonName">
        <w:smartTagPr>
          <w:attr w:name="ProductID" w:val="la FESNAD"/>
        </w:smartTagPr>
        <w:r w:rsidRPr="00D61A1F">
          <w:rPr>
            <w:sz w:val="24"/>
            <w:szCs w:val="24"/>
          </w:rPr>
          <w:t xml:space="preserve">la </w:t>
        </w:r>
        <w:r>
          <w:rPr>
            <w:sz w:val="24"/>
            <w:szCs w:val="24"/>
          </w:rPr>
          <w:t>FESNAD</w:t>
        </w:r>
      </w:smartTag>
      <w:r>
        <w:rPr>
          <w:sz w:val="24"/>
          <w:szCs w:val="24"/>
        </w:rPr>
        <w:t xml:space="preserve"> realizará</w:t>
      </w:r>
      <w:r w:rsidRPr="00D61A1F">
        <w:rPr>
          <w:sz w:val="24"/>
          <w:szCs w:val="24"/>
        </w:rPr>
        <w:t xml:space="preserve"> en el </w:t>
      </w:r>
      <w:r>
        <w:rPr>
          <w:sz w:val="24"/>
          <w:szCs w:val="24"/>
        </w:rPr>
        <w:t>“</w:t>
      </w:r>
      <w:r w:rsidRPr="007B71B9">
        <w:rPr>
          <w:i/>
          <w:iCs/>
          <w:sz w:val="24"/>
          <w:szCs w:val="24"/>
        </w:rPr>
        <w:t>20th International Congress of Nutrition</w:t>
      </w:r>
      <w:r>
        <w:rPr>
          <w:sz w:val="24"/>
          <w:szCs w:val="24"/>
        </w:rPr>
        <w:t>”</w:t>
      </w:r>
      <w:r w:rsidRPr="00D61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IUNS"/>
        </w:smartTagPr>
        <w:r>
          <w:rPr>
            <w:sz w:val="24"/>
            <w:szCs w:val="24"/>
          </w:rPr>
          <w:t xml:space="preserve">la </w:t>
        </w:r>
        <w:r w:rsidRPr="00D61A1F">
          <w:rPr>
            <w:sz w:val="24"/>
            <w:szCs w:val="24"/>
          </w:rPr>
          <w:t>IUNS</w:t>
        </w:r>
      </w:smartTag>
      <w:r w:rsidRPr="00D61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</w:t>
      </w:r>
      <w:r w:rsidRPr="00D61A1F">
        <w:rPr>
          <w:sz w:val="24"/>
          <w:szCs w:val="24"/>
        </w:rPr>
        <w:t>celebrará en Granada del 15 al 20 de septiembre de este año.</w:t>
      </w:r>
    </w:p>
    <w:p w:rsidR="00B3312C" w:rsidRDefault="00B3312C" w:rsidP="00D61A1F">
      <w:pPr>
        <w:ind w:firstLine="340"/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la FESNAD"/>
        </w:smartTagPr>
        <w:r w:rsidRPr="00D61A1F">
          <w:rPr>
            <w:sz w:val="24"/>
            <w:szCs w:val="24"/>
          </w:rPr>
          <w:t>La FESNAD</w:t>
        </w:r>
      </w:smartTag>
      <w:r w:rsidRPr="00D61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participará </w:t>
      </w:r>
      <w:r w:rsidRPr="00D61A1F">
        <w:rPr>
          <w:sz w:val="24"/>
          <w:szCs w:val="24"/>
        </w:rPr>
        <w:t xml:space="preserve">en el congreso con un </w:t>
      </w:r>
      <w:r w:rsidRPr="001F053F">
        <w:rPr>
          <w:b/>
          <w:sz w:val="24"/>
          <w:szCs w:val="24"/>
        </w:rPr>
        <w:t>simposio paralelo sobre “Nutrición y Declaraciones de Salud”</w:t>
      </w:r>
      <w:r w:rsidRPr="00D61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incluye </w:t>
      </w:r>
      <w:r w:rsidRPr="00D61A1F">
        <w:rPr>
          <w:sz w:val="24"/>
          <w:szCs w:val="24"/>
        </w:rPr>
        <w:t xml:space="preserve">interesantes presentaciones </w:t>
      </w:r>
      <w:r>
        <w:rPr>
          <w:sz w:val="24"/>
          <w:szCs w:val="24"/>
        </w:rPr>
        <w:t xml:space="preserve">sobre </w:t>
      </w:r>
      <w:r w:rsidRPr="00D61A1F">
        <w:rPr>
          <w:sz w:val="24"/>
          <w:szCs w:val="24"/>
        </w:rPr>
        <w:t>este tema de interés transversal</w:t>
      </w:r>
      <w:r>
        <w:rPr>
          <w:sz w:val="24"/>
          <w:szCs w:val="24"/>
        </w:rPr>
        <w:t xml:space="preserve">. Las declaraciones de salud afectan a la salud pública y </w:t>
      </w:r>
      <w:r w:rsidRPr="00D61A1F">
        <w:rPr>
          <w:sz w:val="24"/>
          <w:szCs w:val="24"/>
        </w:rPr>
        <w:t>concierne</w:t>
      </w:r>
      <w:r>
        <w:rPr>
          <w:sz w:val="24"/>
          <w:szCs w:val="24"/>
        </w:rPr>
        <w:t>n</w:t>
      </w:r>
      <w:r w:rsidRPr="00D61A1F">
        <w:rPr>
          <w:sz w:val="24"/>
          <w:szCs w:val="24"/>
        </w:rPr>
        <w:t xml:space="preserve"> tanto a los profesionales sanitarios como a la población en general. </w:t>
      </w:r>
      <w:r>
        <w:rPr>
          <w:sz w:val="24"/>
          <w:szCs w:val="24"/>
        </w:rPr>
        <w:t xml:space="preserve">Asimismo la posibilidad de proponer declaraciones de salud </w:t>
      </w:r>
      <w:r w:rsidRPr="00D61A1F">
        <w:rPr>
          <w:sz w:val="24"/>
          <w:szCs w:val="24"/>
        </w:rPr>
        <w:t xml:space="preserve">estimula la investigación y </w:t>
      </w:r>
      <w:r>
        <w:rPr>
          <w:sz w:val="24"/>
          <w:szCs w:val="24"/>
        </w:rPr>
        <w:t xml:space="preserve">el </w:t>
      </w:r>
      <w:r w:rsidRPr="00D61A1F">
        <w:rPr>
          <w:sz w:val="24"/>
          <w:szCs w:val="24"/>
        </w:rPr>
        <w:t>desarrollo de alimentos en los centros de investigación y en la industria alimentaria</w:t>
      </w:r>
      <w:r>
        <w:rPr>
          <w:sz w:val="24"/>
          <w:szCs w:val="24"/>
        </w:rPr>
        <w:t>, además de ser una importante fuente de negocio</w:t>
      </w:r>
      <w:r w:rsidRPr="00D61A1F">
        <w:rPr>
          <w:sz w:val="24"/>
          <w:szCs w:val="24"/>
        </w:rPr>
        <w:t>.</w:t>
      </w:r>
    </w:p>
    <w:p w:rsidR="00B3312C" w:rsidRPr="00D61A1F" w:rsidRDefault="00B3312C" w:rsidP="00583D6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Las cuestiones y dudas acerca de las declaraciones de salud son numerosas siendo el objetivo del programa propuesto contribuir a su esclarecimiento y quizá también a plantear nuevos retos.</w:t>
      </w:r>
      <w:r w:rsidRPr="00CE004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D61A1F">
        <w:rPr>
          <w:sz w:val="24"/>
          <w:szCs w:val="24"/>
        </w:rPr>
        <w:t>ras la introducción y presentación de la sesión por Rosaura Farré Rovira (SE</w:t>
      </w:r>
      <w:r>
        <w:rPr>
          <w:sz w:val="24"/>
          <w:szCs w:val="24"/>
        </w:rPr>
        <w:t>N</w:t>
      </w:r>
      <w:r w:rsidRPr="00D61A1F">
        <w:rPr>
          <w:sz w:val="24"/>
          <w:szCs w:val="24"/>
        </w:rPr>
        <w:t>)</w:t>
      </w:r>
      <w:r>
        <w:rPr>
          <w:sz w:val="24"/>
          <w:szCs w:val="24"/>
        </w:rPr>
        <w:t xml:space="preserve"> se desarrollaran las siguientes ponencias:</w:t>
      </w:r>
    </w:p>
    <w:p w:rsidR="00B3312C" w:rsidRPr="00D61A1F" w:rsidRDefault="00B3312C" w:rsidP="00583D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61A1F">
        <w:rPr>
          <w:sz w:val="24"/>
          <w:szCs w:val="24"/>
        </w:rPr>
        <w:t>¿Cuál es la importancia de las declaraciones de salud en la alimentación del lactante? - José Manuel Moreno Villares (</w:t>
      </w:r>
      <w:r w:rsidRPr="00583D6D">
        <w:rPr>
          <w:sz w:val="24"/>
          <w:szCs w:val="24"/>
        </w:rPr>
        <w:t>SEGHNP</w:t>
      </w:r>
      <w:r w:rsidRPr="00D61A1F">
        <w:rPr>
          <w:sz w:val="24"/>
          <w:szCs w:val="24"/>
        </w:rPr>
        <w:t>).</w:t>
      </w:r>
    </w:p>
    <w:p w:rsidR="00B3312C" w:rsidRPr="00D61A1F" w:rsidRDefault="00B3312C" w:rsidP="00583D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61A1F">
        <w:rPr>
          <w:sz w:val="24"/>
          <w:szCs w:val="24"/>
        </w:rPr>
        <w:t>Alimentos funcionales en la prevención cardiovascular - Jordi Salas Salvado (</w:t>
      </w:r>
      <w:r>
        <w:rPr>
          <w:sz w:val="24"/>
          <w:szCs w:val="24"/>
        </w:rPr>
        <w:t>SENPE, SEEDO, SEEN</w:t>
      </w:r>
      <w:r w:rsidRPr="00D61A1F">
        <w:rPr>
          <w:sz w:val="24"/>
          <w:szCs w:val="24"/>
        </w:rPr>
        <w:t>).</w:t>
      </w:r>
    </w:p>
    <w:p w:rsidR="00B3312C" w:rsidRPr="00D61A1F" w:rsidRDefault="00B3312C" w:rsidP="00583D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61A1F">
        <w:rPr>
          <w:sz w:val="24"/>
          <w:szCs w:val="24"/>
        </w:rPr>
        <w:t>Declaraciones Nutricionales y de propiedades saludables en el etiquetado de los Alimentos- Eduard Balad</w:t>
      </w:r>
      <w:r>
        <w:rPr>
          <w:sz w:val="24"/>
          <w:szCs w:val="24"/>
        </w:rPr>
        <w:t>í</w:t>
      </w:r>
      <w:r w:rsidRPr="00D61A1F">
        <w:rPr>
          <w:sz w:val="24"/>
          <w:szCs w:val="24"/>
        </w:rPr>
        <w:t>a</w:t>
      </w:r>
      <w:r>
        <w:rPr>
          <w:sz w:val="24"/>
          <w:szCs w:val="24"/>
        </w:rPr>
        <w:t xml:space="preserve"> Rodríguez</w:t>
      </w:r>
      <w:r w:rsidRPr="00D61A1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61A1F">
        <w:rPr>
          <w:sz w:val="24"/>
          <w:szCs w:val="24"/>
        </w:rPr>
        <w:t>AEDN</w:t>
      </w:r>
      <w:r>
        <w:rPr>
          <w:sz w:val="24"/>
          <w:szCs w:val="24"/>
        </w:rPr>
        <w:t>)</w:t>
      </w:r>
      <w:r w:rsidRPr="00D61A1F">
        <w:rPr>
          <w:sz w:val="24"/>
          <w:szCs w:val="24"/>
        </w:rPr>
        <w:t>.</w:t>
      </w:r>
    </w:p>
    <w:p w:rsidR="00B3312C" w:rsidRPr="00D61A1F" w:rsidRDefault="00B3312C" w:rsidP="00F46D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61A1F">
        <w:rPr>
          <w:sz w:val="24"/>
          <w:szCs w:val="24"/>
        </w:rPr>
        <w:t>Derivados cárnicos y declaraciones de salud- Francisco Jiménez- Colmenero (ALCYTA).</w:t>
      </w:r>
    </w:p>
    <w:p w:rsidR="00B3312C" w:rsidRPr="00D61A1F" w:rsidRDefault="00B3312C" w:rsidP="00F46D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61A1F">
        <w:rPr>
          <w:sz w:val="24"/>
          <w:szCs w:val="24"/>
        </w:rPr>
        <w:t xml:space="preserve">Información y Formación al Paciente. - Olga Ruiz Guerrero </w:t>
      </w:r>
      <w:r>
        <w:rPr>
          <w:sz w:val="24"/>
          <w:szCs w:val="24"/>
        </w:rPr>
        <w:t>(</w:t>
      </w:r>
      <w:r w:rsidRPr="00D61A1F">
        <w:rPr>
          <w:sz w:val="24"/>
          <w:szCs w:val="24"/>
        </w:rPr>
        <w:t>ADENYD</w:t>
      </w:r>
      <w:r>
        <w:rPr>
          <w:sz w:val="24"/>
          <w:szCs w:val="24"/>
        </w:rPr>
        <w:t>).</w:t>
      </w:r>
    </w:p>
    <w:p w:rsidR="00B3312C" w:rsidRPr="00D61A1F" w:rsidRDefault="00B3312C" w:rsidP="00082A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61A1F">
        <w:rPr>
          <w:sz w:val="24"/>
          <w:szCs w:val="24"/>
        </w:rPr>
        <w:t>Alimentos funcionales en los programas de alimentación escolar en Latinoamérica y en el Caribe- Manuel Espinoza Montenegro (SEDCA).</w:t>
      </w:r>
    </w:p>
    <w:p w:rsidR="00B3312C" w:rsidRPr="00D61A1F" w:rsidRDefault="00B3312C" w:rsidP="00D61A1F">
      <w:pPr>
        <w:ind w:firstLine="340"/>
        <w:jc w:val="both"/>
        <w:rPr>
          <w:sz w:val="24"/>
          <w:szCs w:val="24"/>
        </w:rPr>
      </w:pPr>
      <w:r w:rsidRPr="00D61A1F">
        <w:rPr>
          <w:sz w:val="24"/>
          <w:szCs w:val="24"/>
        </w:rPr>
        <w:t xml:space="preserve">Se trata de un programa amplio y variado que cubre distintas facetas de un tema de interés general y actual que confiamos sea de interés para todos </w:t>
      </w:r>
    </w:p>
    <w:p w:rsidR="00B3312C" w:rsidRPr="00D61A1F" w:rsidRDefault="00B3312C" w:rsidP="00D61A1F">
      <w:pPr>
        <w:ind w:firstLine="340"/>
        <w:jc w:val="both"/>
        <w:rPr>
          <w:sz w:val="24"/>
          <w:szCs w:val="24"/>
        </w:rPr>
      </w:pPr>
      <w:r w:rsidRPr="00D61A1F">
        <w:rPr>
          <w:sz w:val="24"/>
          <w:szCs w:val="24"/>
        </w:rPr>
        <w:t xml:space="preserve">La cita con FESNAD en el marco del 20th ICN es el </w:t>
      </w:r>
      <w:r w:rsidRPr="00D61A1F">
        <w:rPr>
          <w:b/>
          <w:sz w:val="24"/>
          <w:szCs w:val="24"/>
        </w:rPr>
        <w:t xml:space="preserve">18 de septiembre de 11h30 a 13h30 en </w:t>
      </w:r>
      <w:smartTag w:uri="urn:schemas-microsoft-com:office:smarttags" w:element="PersonName">
        <w:smartTagPr>
          <w:attr w:name="ProductID" w:val="la Sala Albéniz"/>
        </w:smartTagPr>
        <w:r w:rsidRPr="00D61A1F">
          <w:rPr>
            <w:b/>
            <w:sz w:val="24"/>
            <w:szCs w:val="24"/>
          </w:rPr>
          <w:t>la Sala Albéniz</w:t>
        </w:r>
      </w:smartTag>
      <w:r w:rsidRPr="00D61A1F">
        <w:rPr>
          <w:sz w:val="24"/>
          <w:szCs w:val="24"/>
        </w:rPr>
        <w:t xml:space="preserve"> (T8-8.3; PS3-40) del Palacio de Congresos de Granada os esperamos a todos!!!. </w:t>
      </w:r>
    </w:p>
    <w:sectPr w:rsidR="00B3312C" w:rsidRPr="00D61A1F" w:rsidSect="00F73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212"/>
    <w:multiLevelType w:val="hybridMultilevel"/>
    <w:tmpl w:val="2ED03A52"/>
    <w:lvl w:ilvl="0" w:tplc="BAD2BC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D79"/>
    <w:rsid w:val="00005FD2"/>
    <w:rsid w:val="000473A6"/>
    <w:rsid w:val="00063F4C"/>
    <w:rsid w:val="00075E1D"/>
    <w:rsid w:val="00082A5D"/>
    <w:rsid w:val="00085BFA"/>
    <w:rsid w:val="00143AE3"/>
    <w:rsid w:val="00183E28"/>
    <w:rsid w:val="001D3F56"/>
    <w:rsid w:val="001D60AA"/>
    <w:rsid w:val="001F053F"/>
    <w:rsid w:val="002228B8"/>
    <w:rsid w:val="0023008B"/>
    <w:rsid w:val="00233D26"/>
    <w:rsid w:val="0025280D"/>
    <w:rsid w:val="002610B9"/>
    <w:rsid w:val="002D4FF4"/>
    <w:rsid w:val="00310DCF"/>
    <w:rsid w:val="003426CF"/>
    <w:rsid w:val="003D6DEA"/>
    <w:rsid w:val="00407D16"/>
    <w:rsid w:val="004507DF"/>
    <w:rsid w:val="00465419"/>
    <w:rsid w:val="00485259"/>
    <w:rsid w:val="004B6A30"/>
    <w:rsid w:val="004C5461"/>
    <w:rsid w:val="004D4A86"/>
    <w:rsid w:val="005118E3"/>
    <w:rsid w:val="00530675"/>
    <w:rsid w:val="0054501A"/>
    <w:rsid w:val="00546BBA"/>
    <w:rsid w:val="00551169"/>
    <w:rsid w:val="005568B0"/>
    <w:rsid w:val="00575A3F"/>
    <w:rsid w:val="005814D5"/>
    <w:rsid w:val="00583D6D"/>
    <w:rsid w:val="005B5301"/>
    <w:rsid w:val="00642478"/>
    <w:rsid w:val="006527CA"/>
    <w:rsid w:val="00680954"/>
    <w:rsid w:val="006D7226"/>
    <w:rsid w:val="006E0F47"/>
    <w:rsid w:val="00747DFB"/>
    <w:rsid w:val="007539F2"/>
    <w:rsid w:val="007B71B9"/>
    <w:rsid w:val="007C5082"/>
    <w:rsid w:val="007C50A2"/>
    <w:rsid w:val="0082039A"/>
    <w:rsid w:val="00840823"/>
    <w:rsid w:val="00867B91"/>
    <w:rsid w:val="00887C87"/>
    <w:rsid w:val="009314FC"/>
    <w:rsid w:val="00942569"/>
    <w:rsid w:val="009820A3"/>
    <w:rsid w:val="00987745"/>
    <w:rsid w:val="009B68C1"/>
    <w:rsid w:val="009E1B10"/>
    <w:rsid w:val="00A25CF3"/>
    <w:rsid w:val="00A46EDF"/>
    <w:rsid w:val="00A85BAF"/>
    <w:rsid w:val="00AB03C6"/>
    <w:rsid w:val="00B13D69"/>
    <w:rsid w:val="00B3312C"/>
    <w:rsid w:val="00B52814"/>
    <w:rsid w:val="00B75F05"/>
    <w:rsid w:val="00B839AC"/>
    <w:rsid w:val="00B870D4"/>
    <w:rsid w:val="00C20553"/>
    <w:rsid w:val="00C47D4D"/>
    <w:rsid w:val="00C675BB"/>
    <w:rsid w:val="00CC549B"/>
    <w:rsid w:val="00CD7898"/>
    <w:rsid w:val="00CE004D"/>
    <w:rsid w:val="00CE5B68"/>
    <w:rsid w:val="00D02D79"/>
    <w:rsid w:val="00D61A1F"/>
    <w:rsid w:val="00DA3D91"/>
    <w:rsid w:val="00DF46C1"/>
    <w:rsid w:val="00E502FF"/>
    <w:rsid w:val="00E73EEA"/>
    <w:rsid w:val="00E77774"/>
    <w:rsid w:val="00EC21C2"/>
    <w:rsid w:val="00EC668A"/>
    <w:rsid w:val="00ED32D4"/>
    <w:rsid w:val="00ED61E1"/>
    <w:rsid w:val="00EE7CBE"/>
    <w:rsid w:val="00F46D6A"/>
    <w:rsid w:val="00F73094"/>
    <w:rsid w:val="00F94EFB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94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A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82A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2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2A5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2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2A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8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322</Words>
  <Characters>1838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PARTICIPACION DE FESNAD EN EL</dc:title>
  <dc:subject/>
  <dc:creator>ROSAURA</dc:creator>
  <cp:keywords/>
  <dc:description/>
  <cp:lastModifiedBy>URV</cp:lastModifiedBy>
  <cp:revision>3</cp:revision>
  <dcterms:created xsi:type="dcterms:W3CDTF">2013-07-01T07:37:00Z</dcterms:created>
  <dcterms:modified xsi:type="dcterms:W3CDTF">2013-07-01T07:38:00Z</dcterms:modified>
</cp:coreProperties>
</file>